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23" w:rsidRDefault="00EB2196" w:rsidP="00301F23">
      <w:pPr>
        <w:jc w:val="center"/>
        <w:rPr>
          <w:b/>
          <w:szCs w:val="24"/>
        </w:rPr>
      </w:pPr>
      <w:r>
        <w:rPr>
          <w:b/>
          <w:szCs w:val="24"/>
        </w:rPr>
        <w:t>AGENDA</w:t>
      </w:r>
    </w:p>
    <w:p w:rsidR="00E905C6" w:rsidRPr="00366810" w:rsidRDefault="00E905C6" w:rsidP="00301F23">
      <w:pPr>
        <w:jc w:val="center"/>
        <w:rPr>
          <w:b/>
          <w:szCs w:val="24"/>
        </w:rPr>
      </w:pPr>
    </w:p>
    <w:p w:rsidR="00301F23" w:rsidRPr="00366810" w:rsidRDefault="00301F23" w:rsidP="00301F23">
      <w:pPr>
        <w:jc w:val="center"/>
        <w:rPr>
          <w:szCs w:val="24"/>
        </w:rPr>
      </w:pPr>
      <w:r w:rsidRPr="00366810">
        <w:rPr>
          <w:szCs w:val="24"/>
        </w:rPr>
        <w:t>University Senates Conference</w:t>
      </w:r>
    </w:p>
    <w:p w:rsidR="00301F23" w:rsidRPr="00366810" w:rsidRDefault="00301F23" w:rsidP="00301F23">
      <w:pPr>
        <w:jc w:val="center"/>
        <w:rPr>
          <w:szCs w:val="24"/>
        </w:rPr>
      </w:pPr>
      <w:r w:rsidRPr="00366810">
        <w:rPr>
          <w:b/>
          <w:szCs w:val="24"/>
        </w:rPr>
        <w:t>Statutes and Governance Committee</w:t>
      </w:r>
    </w:p>
    <w:p w:rsidR="00301F23" w:rsidRDefault="00301F23" w:rsidP="00301F23">
      <w:pPr>
        <w:jc w:val="center"/>
      </w:pPr>
    </w:p>
    <w:p w:rsidR="00301F23" w:rsidRDefault="00301F23" w:rsidP="00301F23"/>
    <w:p w:rsidR="00301F23" w:rsidRDefault="00301F23" w:rsidP="00301F23"/>
    <w:p w:rsidR="00EB2196" w:rsidRDefault="00301F23" w:rsidP="00301F23">
      <w:r>
        <w:t>Meeting Date</w:t>
      </w:r>
      <w:r w:rsidR="00366810">
        <w:t xml:space="preserve"> and Time</w:t>
      </w:r>
      <w:r>
        <w:t xml:space="preserve">:  </w:t>
      </w:r>
      <w:r w:rsidR="00E905C6">
        <w:t>November 20, 2018, 3-5pm</w:t>
      </w:r>
    </w:p>
    <w:p w:rsidR="00E905C6" w:rsidRDefault="00E905C6" w:rsidP="00301F23">
      <w:bookmarkStart w:id="0" w:name="_GoBack"/>
      <w:bookmarkEnd w:id="0"/>
    </w:p>
    <w:p w:rsidR="00EB2196" w:rsidRDefault="00EB2196" w:rsidP="00301F23">
      <w:r>
        <w:t>Location:</w:t>
      </w:r>
      <w:r w:rsidR="00D4130F">
        <w:t xml:space="preserve"> </w:t>
      </w:r>
      <w:proofErr w:type="spellStart"/>
      <w:r w:rsidR="00E905C6">
        <w:t>Webex</w:t>
      </w:r>
      <w:proofErr w:type="spellEnd"/>
      <w:r w:rsidR="00E905C6">
        <w:t xml:space="preserve"> videoconference</w:t>
      </w:r>
    </w:p>
    <w:p w:rsidR="00301F23" w:rsidRDefault="00301F23" w:rsidP="00301F23"/>
    <w:p w:rsidR="00301F23" w:rsidRDefault="00301F23" w:rsidP="00301F23">
      <w:pPr>
        <w:rPr>
          <w:rFonts w:cs="Times New Roman"/>
          <w:szCs w:val="24"/>
        </w:rPr>
      </w:pPr>
    </w:p>
    <w:p w:rsidR="00D4130F" w:rsidRPr="00366810" w:rsidRDefault="00D4130F" w:rsidP="00301F23">
      <w:pPr>
        <w:rPr>
          <w:rFonts w:cs="Times New Roman"/>
          <w:szCs w:val="24"/>
        </w:rPr>
      </w:pPr>
    </w:p>
    <w:p w:rsidR="00301F23" w:rsidRPr="00366810" w:rsidRDefault="00EE4320" w:rsidP="00301F2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Old Business, Discussion</w:t>
      </w:r>
    </w:p>
    <w:p w:rsidR="00301F23" w:rsidRPr="00366810" w:rsidRDefault="00301F23" w:rsidP="00301F23">
      <w:pPr>
        <w:pStyle w:val="ListParagraph"/>
        <w:rPr>
          <w:rFonts w:ascii="Times New Roman" w:hAnsi="Times New Roman" w:cs="Times New Roman"/>
        </w:rPr>
      </w:pPr>
    </w:p>
    <w:p w:rsidR="00366810" w:rsidRDefault="00EE4320" w:rsidP="00494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ST-83, proposed revisions to the </w:t>
      </w:r>
      <w:r>
        <w:rPr>
          <w:rFonts w:ascii="Times New Roman" w:hAnsi="Times New Roman" w:cs="Times New Roman"/>
          <w:i/>
        </w:rPr>
        <w:t>Statutes</w:t>
      </w:r>
      <w:r w:rsidR="008B073B">
        <w:rPr>
          <w:rFonts w:ascii="Times New Roman" w:hAnsi="Times New Roman" w:cs="Times New Roman"/>
        </w:rPr>
        <w:t>: Definition of Faculty</w:t>
      </w:r>
      <w:r w:rsidR="00494BD4">
        <w:rPr>
          <w:rFonts w:ascii="Times New Roman" w:hAnsi="Times New Roman" w:cs="Times New Roman"/>
        </w:rPr>
        <w:t>, Definition of Academic Staff, Faculty Advisory Committee</w:t>
      </w:r>
    </w:p>
    <w:p w:rsidR="00494BD4" w:rsidRDefault="00494BD4" w:rsidP="00494BD4">
      <w:pPr>
        <w:pStyle w:val="ListParagraph"/>
        <w:rPr>
          <w:rFonts w:ascii="Times New Roman" w:hAnsi="Times New Roman" w:cs="Times New Roman"/>
        </w:rPr>
      </w:pPr>
    </w:p>
    <w:p w:rsidR="00494BD4" w:rsidRDefault="00494BD4" w:rsidP="00494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to revise the USC Bylaws – Remove Hospital and Health Affairs Committee</w:t>
      </w:r>
    </w:p>
    <w:p w:rsidR="00494BD4" w:rsidRPr="00494BD4" w:rsidRDefault="00494BD4" w:rsidP="00494BD4">
      <w:pPr>
        <w:pStyle w:val="ListParagraph"/>
        <w:rPr>
          <w:rFonts w:ascii="Times New Roman" w:hAnsi="Times New Roman" w:cs="Times New Roman"/>
        </w:rPr>
      </w:pPr>
    </w:p>
    <w:p w:rsidR="00494BD4" w:rsidRDefault="00494BD4" w:rsidP="00494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revisions to the </w:t>
      </w:r>
      <w:r>
        <w:rPr>
          <w:rFonts w:ascii="Times New Roman" w:hAnsi="Times New Roman" w:cs="Times New Roman"/>
          <w:i/>
        </w:rPr>
        <w:t>Statutes</w:t>
      </w:r>
      <w:r>
        <w:rPr>
          <w:rFonts w:ascii="Times New Roman" w:hAnsi="Times New Roman" w:cs="Times New Roman"/>
        </w:rPr>
        <w:t>, UIUC Senate – Changes in Existing Units (for information)</w:t>
      </w:r>
    </w:p>
    <w:p w:rsidR="00494BD4" w:rsidRDefault="00494BD4" w:rsidP="00494BD4">
      <w:pPr>
        <w:rPr>
          <w:rFonts w:cs="Times New Roman"/>
          <w:szCs w:val="24"/>
        </w:rPr>
      </w:pPr>
    </w:p>
    <w:p w:rsidR="00494BD4" w:rsidRDefault="00494BD4" w:rsidP="00494BD4">
      <w:pPr>
        <w:rPr>
          <w:rFonts w:cs="Times New Roman"/>
          <w:szCs w:val="24"/>
        </w:rPr>
      </w:pPr>
    </w:p>
    <w:p w:rsidR="00494BD4" w:rsidRPr="00494BD4" w:rsidRDefault="00494BD4" w:rsidP="00494BD4">
      <w:pPr>
        <w:rPr>
          <w:rFonts w:cs="Times New Roman"/>
        </w:rPr>
      </w:pPr>
    </w:p>
    <w:p w:rsidR="00366810" w:rsidRDefault="00366810" w:rsidP="00366810">
      <w:pPr>
        <w:pStyle w:val="ListParagraph"/>
        <w:rPr>
          <w:rFonts w:ascii="Times New Roman" w:hAnsi="Times New Roman" w:cs="Times New Roman"/>
        </w:rPr>
      </w:pPr>
    </w:p>
    <w:p w:rsidR="00301F23" w:rsidRPr="00D4130F" w:rsidRDefault="00301F23" w:rsidP="00D4130F">
      <w:pPr>
        <w:ind w:left="360"/>
        <w:rPr>
          <w:rFonts w:cs="Times New Roman"/>
        </w:rPr>
      </w:pPr>
    </w:p>
    <w:p w:rsidR="00366810" w:rsidRDefault="00366810" w:rsidP="00366810">
      <w:pPr>
        <w:pStyle w:val="ListParagraph"/>
        <w:rPr>
          <w:rFonts w:ascii="Times New Roman" w:hAnsi="Times New Roman" w:cs="Times New Roman"/>
        </w:rPr>
      </w:pPr>
    </w:p>
    <w:p w:rsidR="00366810" w:rsidRDefault="00366810" w:rsidP="00301F23">
      <w:pPr>
        <w:rPr>
          <w:rFonts w:cs="Times New Roman"/>
          <w:szCs w:val="24"/>
        </w:rPr>
      </w:pPr>
    </w:p>
    <w:sectPr w:rsidR="00366810" w:rsidSect="00301F2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7F"/>
    <w:multiLevelType w:val="hybridMultilevel"/>
    <w:tmpl w:val="2B50E3D0"/>
    <w:lvl w:ilvl="0" w:tplc="4F26F4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6B9"/>
    <w:multiLevelType w:val="hybridMultilevel"/>
    <w:tmpl w:val="88B03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7327"/>
    <w:multiLevelType w:val="hybridMultilevel"/>
    <w:tmpl w:val="2B50E3D0"/>
    <w:lvl w:ilvl="0" w:tplc="4F26F4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4C65"/>
    <w:multiLevelType w:val="hybridMultilevel"/>
    <w:tmpl w:val="2B50E3D0"/>
    <w:lvl w:ilvl="0" w:tplc="4F26F4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23"/>
    <w:rsid w:val="0014323D"/>
    <w:rsid w:val="00233E99"/>
    <w:rsid w:val="002340A8"/>
    <w:rsid w:val="00301F23"/>
    <w:rsid w:val="003161F5"/>
    <w:rsid w:val="00366810"/>
    <w:rsid w:val="00494BD4"/>
    <w:rsid w:val="00520EA9"/>
    <w:rsid w:val="006A20E9"/>
    <w:rsid w:val="007A3268"/>
    <w:rsid w:val="00876749"/>
    <w:rsid w:val="008B073B"/>
    <w:rsid w:val="00D4130F"/>
    <w:rsid w:val="00E70424"/>
    <w:rsid w:val="00E721D9"/>
    <w:rsid w:val="00E905C6"/>
    <w:rsid w:val="00EB2196"/>
    <w:rsid w:val="00E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E242"/>
  <w15:chartTrackingRefBased/>
  <w15:docId w15:val="{D7CE39DF-90D4-4FDC-8BCD-84E6DA2A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23"/>
    <w:pPr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CFD7B606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Sailor, Connie</dc:creator>
  <cp:keywords/>
  <dc:description/>
  <cp:lastModifiedBy>Sailor, Connie</cp:lastModifiedBy>
  <cp:revision>4</cp:revision>
  <dcterms:created xsi:type="dcterms:W3CDTF">2018-11-15T18:43:00Z</dcterms:created>
  <dcterms:modified xsi:type="dcterms:W3CDTF">2018-11-15T19:25:00Z</dcterms:modified>
</cp:coreProperties>
</file>